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584971" w:rsidRPr="00E64F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bookmarkStart w:id="0" w:name="_GoBack" w:colFirst="2" w:colLast="5"/>
                  <w:r w:rsidRPr="00E64FFE">
                    <w:rPr>
                      <w:rFonts w:ascii="Abadi MT Condensed" w:hAnsi="Abadi MT Condensed"/>
                    </w:rPr>
                    <w:t>0001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-189711552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Subtitle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64FFE" w:rsidRPr="00E64FFE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3rd PRize</w:t>
                        </w:r>
                      </w:p>
                    </w:tc>
                  </w:tr>
                  <w:tr w:rsidR="00E64FFE" w:rsidRPr="00E64FFE"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1st Prize"/>
                        <w:tag w:val=""/>
                        <w:id w:val="-1283268038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2nd Prize"/>
                        <w:tag w:val=""/>
                        <w:id w:val="446887098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3rd Prize"/>
                        <w:tag w:val=""/>
                        <w:id w:val="-137034046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1284232669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168995131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64FFE" w:rsidRPr="00E64FF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-1949227998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0001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</w:tr>
      <w:tr w:rsidR="00584971" w:rsidRPr="00E64F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0002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-993635191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Subtitle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64FFE" w:rsidRPr="00E64FFE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3rd PRize</w:t>
                        </w:r>
                      </w:p>
                    </w:tc>
                  </w:tr>
                  <w:tr w:rsidR="00E64FFE" w:rsidRPr="00E64FFE"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1st Prize"/>
                        <w:tag w:val=""/>
                        <w:id w:val="-1623994183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2nd Prize"/>
                        <w:tag w:val=""/>
                        <w:id w:val="-1581049775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3rd Prize"/>
                        <w:tag w:val=""/>
                        <w:id w:val="744920675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118332884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-1004816057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64FFE" w:rsidRPr="00E64FF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1603914356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0002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</w:tr>
      <w:tr w:rsidR="00584971" w:rsidRPr="00E64F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0003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566146032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Subtitle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64FFE" w:rsidRPr="00E64FFE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3rd PRize</w:t>
                        </w:r>
                      </w:p>
                    </w:tc>
                  </w:tr>
                  <w:tr w:rsidR="00E64FFE" w:rsidRPr="00E64FFE"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1st Prize"/>
                        <w:tag w:val=""/>
                        <w:id w:val="-1252194293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2nd Prize"/>
                        <w:tag w:val=""/>
                        <w:id w:val="-649829600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3rd Prize"/>
                        <w:tag w:val=""/>
                        <w:id w:val="224199301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899876217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-108391693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64FFE" w:rsidRPr="00E64FF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99468708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0003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</w:tr>
      <w:tr w:rsidR="00584971" w:rsidRPr="00E64F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0004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1044489191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Subtitle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64FFE" w:rsidRPr="00E64FFE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3rd PRize</w:t>
                        </w:r>
                      </w:p>
                    </w:tc>
                  </w:tr>
                  <w:tr w:rsidR="00E64FFE" w:rsidRPr="00E64FFE"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1st Prize"/>
                        <w:tag w:val=""/>
                        <w:id w:val="-119844896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2nd Prize"/>
                        <w:tag w:val=""/>
                        <w:id w:val="-1905368264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3rd Prize"/>
                        <w:tag w:val=""/>
                        <w:id w:val="-1455935284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-1872139882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-254596858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64FFE" w:rsidRPr="00E64FF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-413246767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0004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</w:tr>
      <w:tr w:rsidR="00584971" w:rsidRPr="00E64F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0005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1001699177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Subtitle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64FFE" w:rsidRPr="00E64FFE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E64FFE" w:rsidRDefault="00111D76">
                        <w:pPr>
                          <w:pStyle w:val="PrizeHeading"/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3rd PRize</w:t>
                        </w:r>
                      </w:p>
                    </w:tc>
                  </w:tr>
                  <w:tr w:rsidR="00E64FFE" w:rsidRPr="00E64FFE"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1st Prize"/>
                        <w:tag w:val=""/>
                        <w:id w:val="1649556157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2nd Prize"/>
                        <w:tag w:val=""/>
                        <w:id w:val="-1364901792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alias w:val="3rd Prize"/>
                        <w:tag w:val=""/>
                        <w:id w:val="133536687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>
                        <w:rPr>
                          <w:color w:val="B38000" w:themeColor="accent1" w:themeShade="BF"/>
                        </w:rPr>
                      </w:sdtEnd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E64FFE" w:rsidRDefault="00111D76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</w:pPr>
                            <w:r w:rsidRPr="00E64FFE">
                              <w:rPr>
                                <w:rFonts w:ascii="Abadi MT Condensed" w:hAnsi="Abadi MT Condensed"/>
                                <w:color w:val="B38000" w:themeColor="accent1" w:themeShade="BF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135769071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59" w:type="dxa"/>
          </w:tcPr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E64FFE" w:rsidRPr="00E64FFE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B38000" w:themeColor="accent1" w:themeShade="BF"/>
                  </w:rPr>
                  <w:alias w:val="Event Name"/>
                  <w:tag w:val=""/>
                  <w:id w:val="-342084493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color w:val="B38000" w:themeColor="accent1" w:themeShade="BF"/>
                  </w:rPr>
                </w:sdtEnd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E64FFE" w:rsidRDefault="00111D76">
                      <w:pPr>
                        <w:pStyle w:val="Title"/>
                        <w:rPr>
                          <w:rFonts w:ascii="Abadi MT Condensed" w:hAnsi="Abadi MT Condensed"/>
                          <w:color w:val="B38000" w:themeColor="accent1" w:themeShade="BF"/>
                        </w:rPr>
                      </w:pP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t>[Name of</w:t>
                      </w:r>
                      <w:r w:rsidRPr="00E64FFE">
                        <w:rPr>
                          <w:rFonts w:ascii="Abadi MT Condensed" w:hAnsi="Abadi MT Condensed"/>
                          <w:color w:val="B38000" w:themeColor="accent1" w:themeShade="BF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E64FFE" w:rsidRPr="00E64F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64FFE" w:rsidRPr="00E64FF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  <w:tr w:rsidR="00E64FFE" w:rsidRPr="00E64FF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E64FFE" w:rsidRDefault="00111D76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  <w:r w:rsidRPr="00E64FFE"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E64FFE" w:rsidRDefault="00584971">
                        <w:pPr>
                          <w:rPr>
                            <w:rFonts w:ascii="Abadi MT Condensed" w:hAnsi="Abadi MT Condensed"/>
                            <w:color w:val="B38000" w:themeColor="accent1" w:themeShade="BF"/>
                          </w:rPr>
                        </w:pPr>
                      </w:p>
                    </w:tc>
                  </w:tr>
                </w:tbl>
                <w:p w:rsidR="00584971" w:rsidRPr="00E64FFE" w:rsidRDefault="00584971">
                  <w:pPr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</w:p>
              </w:tc>
            </w:tr>
            <w:tr w:rsidR="00E64FFE" w:rsidRPr="00E64FFE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E64FFE" w:rsidRDefault="00111D76">
                  <w:pPr>
                    <w:pStyle w:val="Terms"/>
                    <w:rPr>
                      <w:rFonts w:ascii="Abadi MT Condensed" w:hAnsi="Abadi MT Condensed"/>
                      <w:color w:val="B38000" w:themeColor="accent1" w:themeShade="BF"/>
                    </w:rPr>
                  </w:pPr>
                  <w:r w:rsidRPr="00E64FFE">
                    <w:rPr>
                      <w:rFonts w:ascii="Abadi MT Condensed" w:hAnsi="Abadi MT Condensed"/>
                      <w:color w:val="B38000" w:themeColor="accent1" w:themeShade="BF"/>
                    </w:rPr>
                    <w:t xml:space="preserve">Do not Have to Be Present to Win </w:t>
                  </w:r>
                  <w:r w:rsidRPr="00E64FFE">
                    <w:rPr>
                      <w:rStyle w:val="Strong"/>
                      <w:rFonts w:ascii="Abadi MT Condensed" w:hAnsi="Abadi MT Condensed"/>
                      <w:b w:val="0"/>
                      <w:color w:val="B38000" w:themeColor="accent1" w:themeShade="BF"/>
                    </w:rPr>
                    <w:t xml:space="preserve">/ </w:t>
                  </w:r>
                  <w:r w:rsidRPr="00E64FFE">
                    <w:rPr>
                      <w:rStyle w:val="Strong"/>
                      <w:rFonts w:ascii="Abadi MT Condensed" w:hAnsi="Abadi MT Condensed"/>
                      <w:color w:val="B38000" w:themeColor="accent1" w:themeShade="BF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B38000" w:themeColor="accent1" w:themeShade="BF"/>
                      </w:rPr>
                      <w:alias w:val="Donation Amount"/>
                      <w:tag w:val=""/>
                      <w:id w:val="1919741598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  <w:color w:val="B38000" w:themeColor="accent1" w:themeShade="BF"/>
                      </w:rPr>
                    </w:sdtEndPr>
                    <w:sdtContent>
                      <w:r w:rsidRPr="00E64FFE">
                        <w:rPr>
                          <w:rStyle w:val="Strong"/>
                          <w:rFonts w:ascii="Abadi MT Condensed" w:hAnsi="Abadi MT Condensed"/>
                          <w:color w:val="B38000" w:themeColor="accent1" w:themeShade="BF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  <w:color w:val="B38000" w:themeColor="accent1" w:themeShade="BF"/>
              </w:rPr>
            </w:pPr>
          </w:p>
        </w:tc>
        <w:tc>
          <w:tcPr>
            <w:tcW w:w="230" w:type="dxa"/>
          </w:tcPr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No.</w:t>
                  </w:r>
                </w:p>
              </w:tc>
            </w:tr>
            <w:tr w:rsidR="00584971" w:rsidRPr="00E64F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E64FFE" w:rsidRDefault="00111D76">
                  <w:pPr>
                    <w:pStyle w:val="TicketNo"/>
                    <w:rPr>
                      <w:rFonts w:ascii="Abadi MT Condensed" w:hAnsi="Abadi MT Condensed"/>
                    </w:rPr>
                  </w:pPr>
                  <w:r w:rsidRPr="00E64FFE">
                    <w:rPr>
                      <w:rFonts w:ascii="Abadi MT Condensed" w:hAnsi="Abadi MT Condensed"/>
                    </w:rPr>
                    <w:t>0005</w:t>
                  </w:r>
                </w:p>
              </w:tc>
            </w:tr>
          </w:tbl>
          <w:p w:rsidR="00584971" w:rsidRPr="00E64FFE" w:rsidRDefault="00584971">
            <w:pPr>
              <w:rPr>
                <w:rFonts w:ascii="Abadi MT Condensed" w:hAnsi="Abadi MT Condensed"/>
              </w:rPr>
            </w:pPr>
          </w:p>
        </w:tc>
      </w:tr>
    </w:tbl>
    <w:bookmarkEnd w:id="0"/>
    <w:p w:rsidR="00584971" w:rsidRPr="00E64FFE" w:rsidRDefault="004E3C2F">
      <w:pPr>
        <w:rPr>
          <w:rFonts w:ascii="Abadi MT Condensed" w:hAnsi="Abadi MT Condensed"/>
        </w:rPr>
      </w:pPr>
      <w:r w:rsidRPr="00E64FFE">
        <w:rPr>
          <w:rFonts w:ascii="Abadi MT Condensed" w:hAnsi="Abadi MT Condensed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oup 1" descr="Raffle Ticket Background 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DC361" id="Group 1" o:spid="_x0000_s1026" alt="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">
                <v:rect id="Rectangle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f0ad00 [3204]" strokeweight="1pt"/>
    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f0ad00 [3204]" strokeweight="1pt"/>
    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f0ad00 [3204]" strokeweight="1pt"/>
    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f0ad00 [3204]" strokeweight="1pt"/>
    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f0ad00 [3204]" strokeweight="1pt"/>
    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84971" w:rsidRPr="00E64FFE" w:rsidSect="0058497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76"/>
    <w:rsid w:val="00111D76"/>
    <w:rsid w:val="004E3C2F"/>
    <w:rsid w:val="00584971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8C81C-587B-49C3-8C46-6891174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A6378" w:themeColor="text2"/>
        <w:kern w:val="2"/>
        <w:sz w:val="1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71"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84971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sid w:val="0058497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sid w:val="00584971"/>
    <w:rPr>
      <w:color w:val="808080"/>
    </w:rPr>
  </w:style>
  <w:style w:type="character" w:styleId="Strong">
    <w:name w:val="Strong"/>
    <w:basedOn w:val="DefaultParagraphFont"/>
    <w:uiPriority w:val="1"/>
    <w:qFormat/>
    <w:rsid w:val="00584971"/>
    <w:rPr>
      <w:b/>
      <w:bCs/>
      <w:color w:val="F0AD00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584971"/>
    <w:pPr>
      <w:numPr>
        <w:ilvl w:val="1"/>
      </w:numPr>
      <w:pBdr>
        <w:top w:val="single" w:sz="6" w:space="3" w:color="F0AD00" w:themeColor="accent1"/>
        <w:bottom w:val="single" w:sz="6" w:space="3" w:color="F0AD00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sid w:val="0058497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1"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rsid w:val="00584971"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rsid w:val="00584971"/>
    <w:pPr>
      <w:jc w:val="center"/>
    </w:pPr>
    <w:rPr>
      <w:rFonts w:asciiTheme="majorHAnsi" w:eastAsiaTheme="majorEastAsia" w:hAnsiTheme="majorHAnsi" w:cstheme="majorBidi"/>
      <w:b/>
      <w:bCs/>
      <w:color w:val="F0AD00" w:themeColor="accent1"/>
      <w:sz w:val="38"/>
    </w:rPr>
  </w:style>
  <w:style w:type="paragraph" w:customStyle="1" w:styleId="Terms">
    <w:name w:val="Terms"/>
    <w:basedOn w:val="Normal"/>
    <w:uiPriority w:val="1"/>
    <w:qFormat/>
    <w:rsid w:val="00584971"/>
    <w:pPr>
      <w:jc w:val="center"/>
    </w:pPr>
  </w:style>
  <w:style w:type="paragraph" w:customStyle="1" w:styleId="TicketNo">
    <w:name w:val="Ticket No."/>
    <w:basedOn w:val="Normal"/>
    <w:uiPriority w:val="1"/>
    <w:qFormat/>
    <w:rsid w:val="00584971"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ffle-ticket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2C0EC4B4E458F831D253A7FD7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BBE1-AE1B-47C5-A128-1759FF9B2360}"/>
      </w:docPartPr>
      <w:docPartBody>
        <w:p w:rsidR="00AE2501" w:rsidRDefault="008D1FC6">
          <w:pPr>
            <w:pStyle w:val="5242C0EC4B4E458F831D253A7FD7574A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2ADA1EAF059D42769737DAB4740E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189-E5E3-46AD-B55E-DFC88A85D8E5}"/>
      </w:docPartPr>
      <w:docPartBody>
        <w:p w:rsidR="00AE2501" w:rsidRDefault="008D1FC6">
          <w:pPr>
            <w:pStyle w:val="2ADA1EAF059D42769737DAB4740EEA5B"/>
          </w:pPr>
          <w:r>
            <w:t>$500</w:t>
          </w:r>
        </w:p>
      </w:docPartBody>
    </w:docPart>
    <w:docPart>
      <w:docPartPr>
        <w:name w:val="988927426A504E6394448BED1393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617E-1861-416F-83B1-90CC6D7D0F9E}"/>
      </w:docPartPr>
      <w:docPartBody>
        <w:p w:rsidR="00AE2501" w:rsidRDefault="008D1FC6">
          <w:pPr>
            <w:pStyle w:val="988927426A504E6394448BED139307D7"/>
          </w:pPr>
          <w:r>
            <w:t>$250</w:t>
          </w:r>
        </w:p>
      </w:docPartBody>
    </w:docPart>
    <w:docPart>
      <w:docPartPr>
        <w:name w:val="5F0608240BD74CE49456CD512366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A4F5-36AA-42A7-B21B-C94C32337D4E}"/>
      </w:docPartPr>
      <w:docPartBody>
        <w:p w:rsidR="00AE2501" w:rsidRDefault="008D1FC6">
          <w:pPr>
            <w:pStyle w:val="5F0608240BD74CE49456CD512366A214"/>
          </w:pPr>
          <w:r>
            <w:t>$100</w:t>
          </w:r>
        </w:p>
      </w:docPartBody>
    </w:docPart>
    <w:docPart>
      <w:docPartPr>
        <w:name w:val="F1955188534F49A2930A9C3BDBBD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8660-5264-4249-9A97-A561B4ACB21A}"/>
      </w:docPartPr>
      <w:docPartBody>
        <w:p w:rsidR="00AE2501" w:rsidRDefault="008D1FC6">
          <w:pPr>
            <w:pStyle w:val="F1955188534F49A2930A9C3BDBBD1AED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1FC6"/>
    <w:rsid w:val="00760147"/>
    <w:rsid w:val="008D1FC6"/>
    <w:rsid w:val="00AE2501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2C0EC4B4E458F831D253A7FD7574A">
    <w:name w:val="5242C0EC4B4E458F831D253A7FD7574A"/>
  </w:style>
  <w:style w:type="paragraph" w:customStyle="1" w:styleId="2ADA1EAF059D42769737DAB4740EEA5B">
    <w:name w:val="2ADA1EAF059D42769737DAB4740EEA5B"/>
  </w:style>
  <w:style w:type="paragraph" w:customStyle="1" w:styleId="988927426A504E6394448BED139307D7">
    <w:name w:val="988927426A504E6394448BED139307D7"/>
  </w:style>
  <w:style w:type="paragraph" w:customStyle="1" w:styleId="5F0608240BD74CE49456CD512366A214">
    <w:name w:val="5F0608240BD74CE49456CD512366A214"/>
  </w:style>
  <w:style w:type="character" w:styleId="Strong">
    <w:name w:val="Strong"/>
    <w:basedOn w:val="DefaultParagraphFont"/>
    <w:uiPriority w:val="22"/>
    <w:qFormat/>
    <w:rPr>
      <w:b/>
      <w:bCs/>
      <w:color w:val="5B9BD5" w:themeColor="accent1"/>
    </w:rPr>
  </w:style>
  <w:style w:type="paragraph" w:customStyle="1" w:styleId="F1955188534F49A2930A9C3BDBBD1AED">
    <w:name w:val="F1955188534F49A2930A9C3BDBBD1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raffle-ticket-template-2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ALI JAVED</cp:lastModifiedBy>
  <cp:revision>3</cp:revision>
  <cp:lastPrinted>2012-07-09T21:23:00Z</cp:lastPrinted>
  <dcterms:created xsi:type="dcterms:W3CDTF">2015-10-14T17:12:00Z</dcterms:created>
  <dcterms:modified xsi:type="dcterms:W3CDTF">2021-01-09T07:27:00Z</dcterms:modified>
  <cp:version/>
</cp:coreProperties>
</file>